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F1" w:rsidRPr="00144B7C" w:rsidRDefault="007A2082" w:rsidP="00144B7C">
      <w:pPr>
        <w:tabs>
          <w:tab w:val="left" w:pos="0"/>
        </w:tabs>
        <w:jc w:val="center"/>
        <w:rPr>
          <w:b/>
          <w:color w:val="FF0000"/>
          <w:sz w:val="40"/>
          <w:szCs w:val="40"/>
          <w:u w:val="single"/>
        </w:rPr>
      </w:pPr>
      <w:r w:rsidRPr="00144B7C">
        <w:rPr>
          <w:b/>
          <w:color w:val="FF0000"/>
          <w:sz w:val="40"/>
          <w:szCs w:val="40"/>
          <w:u w:val="single"/>
        </w:rPr>
        <w:t xml:space="preserve">Calendrier </w:t>
      </w:r>
      <w:r w:rsidR="00E3584E" w:rsidRPr="00144B7C">
        <w:rPr>
          <w:b/>
          <w:color w:val="FF0000"/>
          <w:sz w:val="40"/>
          <w:szCs w:val="40"/>
          <w:u w:val="single"/>
        </w:rPr>
        <w:t xml:space="preserve">des </w:t>
      </w:r>
      <w:r w:rsidRPr="00144B7C">
        <w:rPr>
          <w:b/>
          <w:color w:val="FF0000"/>
          <w:sz w:val="40"/>
          <w:szCs w:val="40"/>
          <w:u w:val="single"/>
        </w:rPr>
        <w:t>Manifestations des Associations d’Innenheim</w:t>
      </w:r>
      <w:r w:rsidR="000340B2" w:rsidRPr="00144B7C">
        <w:rPr>
          <w:b/>
          <w:color w:val="FF0000"/>
          <w:sz w:val="40"/>
          <w:szCs w:val="40"/>
          <w:u w:val="single"/>
        </w:rPr>
        <w:t xml:space="preserve"> 2020</w:t>
      </w:r>
      <w:r w:rsidR="00C5745B" w:rsidRPr="00144B7C">
        <w:rPr>
          <w:b/>
          <w:color w:val="FF0000"/>
          <w:sz w:val="40"/>
          <w:szCs w:val="40"/>
          <w:u w:val="single"/>
        </w:rPr>
        <w:t>.</w:t>
      </w:r>
    </w:p>
    <w:p w:rsidR="00EE1967" w:rsidRPr="00343F29" w:rsidRDefault="00EE1967" w:rsidP="00343F29">
      <w:pPr>
        <w:tabs>
          <w:tab w:val="left" w:pos="0"/>
        </w:tabs>
        <w:jc w:val="right"/>
        <w:rPr>
          <w:b/>
          <w:color w:val="C00000"/>
          <w:sz w:val="40"/>
          <w:szCs w:val="40"/>
          <w:u w:val="single"/>
        </w:rPr>
      </w:pPr>
    </w:p>
    <w:p w:rsidR="00114CF1" w:rsidRDefault="00CB22DD" w:rsidP="00114CF1">
      <w:pPr>
        <w:rPr>
          <w:b/>
          <w:u w:val="single"/>
        </w:rPr>
      </w:pPr>
      <w:r>
        <w:rPr>
          <w:b/>
          <w:u w:val="single"/>
        </w:rPr>
        <w:t>Janvier</w:t>
      </w:r>
      <w:r w:rsidR="000340B2">
        <w:rPr>
          <w:b/>
          <w:u w:val="single"/>
        </w:rPr>
        <w:t xml:space="preserve"> 2020</w:t>
      </w:r>
      <w:r w:rsidR="00C513EC">
        <w:rPr>
          <w:b/>
          <w:u w:val="single"/>
        </w:rPr>
        <w:t> </w:t>
      </w:r>
      <w:r w:rsidR="00A06E11">
        <w:rPr>
          <w:b/>
          <w:u w:val="single"/>
        </w:rPr>
        <w:t>:</w:t>
      </w:r>
    </w:p>
    <w:p w:rsidR="00D415AE" w:rsidRDefault="00D643B6" w:rsidP="00D415AE">
      <w:pPr>
        <w:tabs>
          <w:tab w:val="left" w:pos="1418"/>
        </w:tabs>
      </w:pPr>
      <w:r>
        <w:t xml:space="preserve">  </w:t>
      </w:r>
      <w:r w:rsidR="000340B2">
        <w:t xml:space="preserve"> 05.01.2020</w:t>
      </w:r>
      <w:r w:rsidR="00E3584E">
        <w:t xml:space="preserve">: </w:t>
      </w:r>
      <w:r>
        <w:tab/>
      </w:r>
      <w:r w:rsidR="006A5CD3">
        <w:tab/>
      </w:r>
      <w:r w:rsidR="00E3584E">
        <w:t>Vœux de la C</w:t>
      </w:r>
      <w:r w:rsidR="00D415AE">
        <w:t>ommun</w:t>
      </w:r>
      <w:r w:rsidR="008B6690">
        <w:t>e</w:t>
      </w:r>
    </w:p>
    <w:p w:rsidR="00F33071" w:rsidRDefault="008B6690" w:rsidP="00D415AE">
      <w:pPr>
        <w:tabs>
          <w:tab w:val="left" w:pos="1418"/>
        </w:tabs>
      </w:pPr>
      <w:r>
        <w:t xml:space="preserve">   1</w:t>
      </w:r>
      <w:r w:rsidR="00F33071">
        <w:t>9.01.2020 :</w:t>
      </w:r>
      <w:r w:rsidR="00F33071">
        <w:tab/>
      </w:r>
      <w:r w:rsidR="00F33071">
        <w:tab/>
        <w:t>Cochonnailles (APPI)</w:t>
      </w:r>
    </w:p>
    <w:p w:rsidR="00581474" w:rsidRDefault="000340B2" w:rsidP="00D415AE">
      <w:pPr>
        <w:tabs>
          <w:tab w:val="left" w:pos="1418"/>
        </w:tabs>
      </w:pPr>
      <w:r>
        <w:t>25 et 26.01.2020</w:t>
      </w:r>
      <w:r w:rsidR="00581474">
        <w:t> :</w:t>
      </w:r>
      <w:r w:rsidR="00581474">
        <w:tab/>
        <w:t>Théâtre alsacien (TCI)</w:t>
      </w:r>
    </w:p>
    <w:p w:rsidR="00114CF1" w:rsidRPr="002B0775" w:rsidRDefault="00D70A2F" w:rsidP="00114CF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14CF1" w:rsidRPr="00CB22DD" w:rsidRDefault="000340B2" w:rsidP="00114CF1">
      <w:pPr>
        <w:rPr>
          <w:b/>
          <w:u w:val="single"/>
        </w:rPr>
      </w:pPr>
      <w:r>
        <w:rPr>
          <w:b/>
          <w:u w:val="single"/>
        </w:rPr>
        <w:t>Février 2020</w:t>
      </w:r>
      <w:r w:rsidR="003C5C86">
        <w:rPr>
          <w:b/>
          <w:u w:val="single"/>
        </w:rPr>
        <w:t> :</w:t>
      </w:r>
    </w:p>
    <w:p w:rsidR="003C5C86" w:rsidRDefault="00581474" w:rsidP="00114CF1">
      <w:r>
        <w:t xml:space="preserve"> </w:t>
      </w:r>
      <w:r w:rsidR="006A5CD3">
        <w:t xml:space="preserve"> </w:t>
      </w:r>
      <w:r w:rsidR="00114CF1">
        <w:t> </w:t>
      </w:r>
      <w:r w:rsidR="000340B2">
        <w:t>07.02.2020</w:t>
      </w:r>
      <w:r w:rsidR="00114CF1">
        <w:t xml:space="preserve">: </w:t>
      </w:r>
      <w:r w:rsidR="005B3954">
        <w:tab/>
      </w:r>
      <w:r w:rsidR="005B3954">
        <w:tab/>
      </w:r>
      <w:r w:rsidR="00114CF1">
        <w:t>Don du sang</w:t>
      </w:r>
      <w:r w:rsidR="004308A8">
        <w:t xml:space="preserve"> (Amicale des donneurs de sang)</w:t>
      </w:r>
    </w:p>
    <w:p w:rsidR="007E36B2" w:rsidRDefault="007E36B2" w:rsidP="00114CF1">
      <w:pPr>
        <w:rPr>
          <w:sz w:val="20"/>
          <w:szCs w:val="20"/>
        </w:rPr>
      </w:pPr>
    </w:p>
    <w:p w:rsidR="00114CF1" w:rsidRDefault="00891AC8" w:rsidP="00114CF1">
      <w:pPr>
        <w:rPr>
          <w:b/>
          <w:u w:val="single"/>
        </w:rPr>
      </w:pPr>
      <w:r>
        <w:t xml:space="preserve">  </w:t>
      </w:r>
      <w:r w:rsidR="00D643B6">
        <w:t xml:space="preserve"> </w:t>
      </w:r>
      <w:r>
        <w:t xml:space="preserve"> </w:t>
      </w:r>
      <w:r w:rsidR="000340B2">
        <w:rPr>
          <w:b/>
          <w:u w:val="single"/>
        </w:rPr>
        <w:t>Mars 2020</w:t>
      </w:r>
      <w:r w:rsidR="00223199">
        <w:rPr>
          <w:b/>
          <w:u w:val="single"/>
        </w:rPr>
        <w:t xml:space="preserve"> </w:t>
      </w:r>
      <w:r w:rsidR="00114CF1">
        <w:rPr>
          <w:b/>
          <w:u w:val="single"/>
        </w:rPr>
        <w:t>:</w:t>
      </w:r>
    </w:p>
    <w:p w:rsidR="00D70A2F" w:rsidRDefault="00D70A2F" w:rsidP="00114CF1">
      <w:r>
        <w:t xml:space="preserve">   </w:t>
      </w:r>
      <w:r w:rsidR="000340B2">
        <w:t xml:space="preserve">  8.03.2020</w:t>
      </w:r>
      <w:r>
        <w:t xml:space="preserve"> : </w:t>
      </w:r>
      <w:r w:rsidR="005B3954">
        <w:tab/>
      </w:r>
      <w:r>
        <w:t>Carnaval des Enfants (Amicale Sapeurs Pompiers)</w:t>
      </w:r>
    </w:p>
    <w:p w:rsidR="00F33071" w:rsidRPr="00D70A2F" w:rsidRDefault="00F33071" w:rsidP="00114CF1">
      <w:r>
        <w:t xml:space="preserve">     8.03.2020 :</w:t>
      </w:r>
      <w:r>
        <w:tab/>
      </w:r>
      <w:r>
        <w:tab/>
        <w:t>Ouvertures des étangs</w:t>
      </w:r>
    </w:p>
    <w:p w:rsidR="00CB22DD" w:rsidRDefault="00E810DC" w:rsidP="00114CF1">
      <w:r>
        <w:t xml:space="preserve">  </w:t>
      </w:r>
      <w:r w:rsidR="00405C4F">
        <w:t xml:space="preserve"> </w:t>
      </w:r>
      <w:r w:rsidR="000340B2">
        <w:t>21.03.2020</w:t>
      </w:r>
      <w:r w:rsidR="00820A04">
        <w:t xml:space="preserve"> : </w:t>
      </w:r>
      <w:r w:rsidR="005B3954">
        <w:tab/>
      </w:r>
      <w:r w:rsidR="00820A04">
        <w:t>Soirée « </w:t>
      </w:r>
      <w:r w:rsidR="00654BD5">
        <w:t xml:space="preserve">Les </w:t>
      </w:r>
      <w:r w:rsidR="00820A04">
        <w:t>Année</w:t>
      </w:r>
      <w:r w:rsidR="00654BD5">
        <w:t>s</w:t>
      </w:r>
      <w:r w:rsidR="00820A04">
        <w:t xml:space="preserve"> 80</w:t>
      </w:r>
      <w:r w:rsidR="00CB22DD">
        <w:t> » (U</w:t>
      </w:r>
      <w:r w:rsidR="00F33071">
        <w:t>SI)</w:t>
      </w:r>
    </w:p>
    <w:p w:rsidR="007E36B2" w:rsidRDefault="007E36B2" w:rsidP="00114CF1">
      <w:pPr>
        <w:rPr>
          <w:sz w:val="20"/>
          <w:szCs w:val="20"/>
        </w:rPr>
      </w:pPr>
    </w:p>
    <w:p w:rsidR="00114CF1" w:rsidRDefault="00891AC8" w:rsidP="00114CF1">
      <w:pPr>
        <w:rPr>
          <w:b/>
          <w:u w:val="single"/>
        </w:rPr>
      </w:pPr>
      <w:r>
        <w:t xml:space="preserve">  </w:t>
      </w:r>
      <w:r w:rsidR="00D643B6">
        <w:t xml:space="preserve"> </w:t>
      </w:r>
      <w:r>
        <w:t xml:space="preserve"> </w:t>
      </w:r>
      <w:r w:rsidR="000340B2">
        <w:rPr>
          <w:b/>
          <w:u w:val="single"/>
        </w:rPr>
        <w:t>Avril 2020</w:t>
      </w:r>
      <w:r w:rsidR="00114CF1">
        <w:rPr>
          <w:b/>
          <w:u w:val="single"/>
        </w:rPr>
        <w:t> :</w:t>
      </w:r>
    </w:p>
    <w:p w:rsidR="00132C3F" w:rsidRDefault="000340B2" w:rsidP="00114CF1">
      <w:r>
        <w:t xml:space="preserve">  </w:t>
      </w:r>
      <w:r w:rsidR="00132C3F">
        <w:t xml:space="preserve"> 04.04.2019 :</w:t>
      </w:r>
      <w:r w:rsidR="00132C3F">
        <w:tab/>
      </w:r>
      <w:r w:rsidR="00132C3F">
        <w:tab/>
        <w:t>Loto (USI)</w:t>
      </w:r>
    </w:p>
    <w:p w:rsidR="00D70A2F" w:rsidRDefault="00132C3F" w:rsidP="00114CF1">
      <w:r>
        <w:t xml:space="preserve">  </w:t>
      </w:r>
      <w:r w:rsidR="000340B2">
        <w:t xml:space="preserve"> 05.04.2020 :</w:t>
      </w:r>
      <w:r w:rsidR="000340B2">
        <w:tab/>
      </w:r>
      <w:r w:rsidR="000340B2">
        <w:tab/>
        <w:t>Chasse aux œufs (APPI)</w:t>
      </w:r>
    </w:p>
    <w:p w:rsidR="00114CF1" w:rsidRDefault="000340B2" w:rsidP="00114CF1">
      <w:r>
        <w:t xml:space="preserve">   10.04.2020</w:t>
      </w:r>
      <w:r w:rsidR="00D415AE">
        <w:t> :</w:t>
      </w:r>
      <w:r w:rsidR="00D415AE">
        <w:tab/>
      </w:r>
      <w:r w:rsidR="00D415AE">
        <w:tab/>
        <w:t xml:space="preserve">Veillée de carême </w:t>
      </w:r>
    </w:p>
    <w:p w:rsidR="00E707C2" w:rsidRDefault="00C513EC" w:rsidP="00114CF1">
      <w:r>
        <w:t xml:space="preserve">   </w:t>
      </w:r>
      <w:r w:rsidR="000340B2">
        <w:t>25.04.2020</w:t>
      </w:r>
      <w:r w:rsidR="00683756">
        <w:t xml:space="preserve"> </w:t>
      </w:r>
      <w:r w:rsidR="00E707C2">
        <w:t xml:space="preserve">: </w:t>
      </w:r>
      <w:r w:rsidR="005B3954">
        <w:tab/>
      </w:r>
      <w:r w:rsidR="00D920E6">
        <w:t>Soirée Asperges</w:t>
      </w:r>
      <w:r w:rsidR="00683756">
        <w:t xml:space="preserve"> </w:t>
      </w:r>
      <w:r w:rsidR="00E707C2">
        <w:t xml:space="preserve"> (APPI)</w:t>
      </w:r>
    </w:p>
    <w:p w:rsidR="007E36B2" w:rsidRDefault="007E36B2" w:rsidP="00114CF1">
      <w:pPr>
        <w:rPr>
          <w:sz w:val="20"/>
          <w:szCs w:val="20"/>
        </w:rPr>
      </w:pPr>
    </w:p>
    <w:p w:rsidR="00114CF1" w:rsidRDefault="00891AC8" w:rsidP="00114CF1">
      <w:pPr>
        <w:rPr>
          <w:b/>
          <w:u w:val="single"/>
        </w:rPr>
      </w:pPr>
      <w:r>
        <w:t xml:space="preserve">    </w:t>
      </w:r>
      <w:r w:rsidR="00D643B6">
        <w:t xml:space="preserve"> </w:t>
      </w:r>
      <w:r>
        <w:t xml:space="preserve"> </w:t>
      </w:r>
      <w:r w:rsidR="00CB22DD">
        <w:rPr>
          <w:b/>
          <w:u w:val="single"/>
        </w:rPr>
        <w:t xml:space="preserve">Mai </w:t>
      </w:r>
      <w:r w:rsidR="000340B2">
        <w:rPr>
          <w:b/>
          <w:u w:val="single"/>
        </w:rPr>
        <w:t>2020</w:t>
      </w:r>
      <w:r w:rsidR="00D70A2F">
        <w:rPr>
          <w:b/>
          <w:u w:val="single"/>
        </w:rPr>
        <w:t xml:space="preserve"> </w:t>
      </w:r>
      <w:r w:rsidR="00114CF1">
        <w:rPr>
          <w:b/>
          <w:u w:val="single"/>
        </w:rPr>
        <w:t>:</w:t>
      </w:r>
    </w:p>
    <w:p w:rsidR="006A5CD3" w:rsidRDefault="008B16D6" w:rsidP="00C513EC">
      <w:r>
        <w:t xml:space="preserve">  </w:t>
      </w:r>
      <w:r w:rsidR="00512498">
        <w:t xml:space="preserve"> </w:t>
      </w:r>
      <w:r w:rsidR="00E3584E">
        <w:t>0</w:t>
      </w:r>
      <w:r w:rsidR="000340B2">
        <w:t>3.05.2020</w:t>
      </w:r>
      <w:r w:rsidR="00437642">
        <w:t xml:space="preserve"> : </w:t>
      </w:r>
      <w:r w:rsidR="005B3954">
        <w:tab/>
      </w:r>
      <w:r w:rsidR="00437642">
        <w:t>Marché aux puces (USI)</w:t>
      </w:r>
    </w:p>
    <w:p w:rsidR="008B6690" w:rsidRDefault="008B6690" w:rsidP="00C513EC">
      <w:r>
        <w:t xml:space="preserve">   17.05.2020 :</w:t>
      </w:r>
      <w:r>
        <w:tab/>
      </w:r>
      <w:r>
        <w:tab/>
        <w:t>Inscription tennis saison 2020-2021 (TCI)</w:t>
      </w:r>
    </w:p>
    <w:p w:rsidR="007E36B2" w:rsidRDefault="007E36B2" w:rsidP="00114CF1">
      <w:pPr>
        <w:rPr>
          <w:sz w:val="20"/>
          <w:szCs w:val="20"/>
        </w:rPr>
      </w:pPr>
    </w:p>
    <w:p w:rsidR="00114CF1" w:rsidRDefault="00891AC8" w:rsidP="00114CF1">
      <w:pPr>
        <w:rPr>
          <w:b/>
          <w:u w:val="single"/>
        </w:rPr>
      </w:pPr>
      <w:r>
        <w:t xml:space="preserve">    </w:t>
      </w:r>
      <w:r w:rsidR="00D643B6">
        <w:t xml:space="preserve"> </w:t>
      </w:r>
      <w:r w:rsidR="00CB22DD">
        <w:rPr>
          <w:b/>
          <w:u w:val="single"/>
        </w:rPr>
        <w:t>Juin</w:t>
      </w:r>
      <w:r w:rsidR="000340B2">
        <w:rPr>
          <w:b/>
          <w:u w:val="single"/>
        </w:rPr>
        <w:t xml:space="preserve"> 2020</w:t>
      </w:r>
      <w:r w:rsidR="00D74BEF">
        <w:rPr>
          <w:b/>
          <w:u w:val="single"/>
        </w:rPr>
        <w:t xml:space="preserve"> </w:t>
      </w:r>
      <w:r w:rsidR="00114CF1">
        <w:rPr>
          <w:b/>
          <w:u w:val="single"/>
        </w:rPr>
        <w:t>:</w:t>
      </w:r>
    </w:p>
    <w:p w:rsidR="00686972" w:rsidRDefault="000340B2" w:rsidP="00114CF1">
      <w:r>
        <w:t xml:space="preserve">   07.06.2020</w:t>
      </w:r>
      <w:r w:rsidR="00223199">
        <w:t> :</w:t>
      </w:r>
      <w:r w:rsidR="00223199">
        <w:tab/>
      </w:r>
      <w:r w:rsidR="00223199">
        <w:tab/>
        <w:t>Pêche des enfants (APPI</w:t>
      </w:r>
      <w:r w:rsidR="006A5CD3">
        <w:t>)</w:t>
      </w:r>
    </w:p>
    <w:p w:rsidR="009E0E50" w:rsidRDefault="009E0E50" w:rsidP="00114CF1">
      <w:r>
        <w:t xml:space="preserve">   12.06.2020 :</w:t>
      </w:r>
      <w:r>
        <w:tab/>
      </w:r>
      <w:r>
        <w:tab/>
        <w:t>Don du sang (Amicale des donneurs de sang)</w:t>
      </w:r>
    </w:p>
    <w:p w:rsidR="000340B2" w:rsidRPr="00223199" w:rsidRDefault="009E0E50" w:rsidP="00891AC8">
      <w:r>
        <w:t xml:space="preserve">   26.06.2020 :</w:t>
      </w:r>
      <w:r>
        <w:tab/>
      </w:r>
      <w:r>
        <w:tab/>
        <w:t>Fête de l’école</w:t>
      </w:r>
    </w:p>
    <w:p w:rsidR="007E36B2" w:rsidRDefault="007E36B2" w:rsidP="00114CF1">
      <w:pPr>
        <w:rPr>
          <w:sz w:val="20"/>
          <w:szCs w:val="20"/>
        </w:rPr>
      </w:pPr>
    </w:p>
    <w:p w:rsidR="00114CF1" w:rsidRPr="00891AC8" w:rsidRDefault="00891AC8" w:rsidP="00114CF1">
      <w:r>
        <w:t xml:space="preserve"> </w:t>
      </w:r>
      <w:r w:rsidR="00D643B6">
        <w:t xml:space="preserve"> </w:t>
      </w:r>
      <w:r w:rsidR="00CB22DD">
        <w:rPr>
          <w:b/>
          <w:u w:val="single"/>
        </w:rPr>
        <w:t>Juillet</w:t>
      </w:r>
      <w:r w:rsidR="009E0E50">
        <w:rPr>
          <w:b/>
          <w:u w:val="single"/>
        </w:rPr>
        <w:t xml:space="preserve"> 2020</w:t>
      </w:r>
      <w:r w:rsidR="008B16D6">
        <w:rPr>
          <w:b/>
          <w:u w:val="single"/>
        </w:rPr>
        <w:t> :</w:t>
      </w:r>
    </w:p>
    <w:p w:rsidR="00223199" w:rsidRPr="00223199" w:rsidRDefault="009E0E50" w:rsidP="00114CF1">
      <w:r>
        <w:t xml:space="preserve">   05.07.2020 :</w:t>
      </w:r>
      <w:r>
        <w:tab/>
      </w:r>
      <w:r>
        <w:tab/>
        <w:t>Concours de pêche</w:t>
      </w:r>
      <w:r w:rsidR="00223199">
        <w:t xml:space="preserve"> (APPI)</w:t>
      </w:r>
    </w:p>
    <w:p w:rsidR="00223199" w:rsidRDefault="00D70A2F" w:rsidP="00512498">
      <w:pPr>
        <w:tabs>
          <w:tab w:val="left" w:pos="142"/>
        </w:tabs>
      </w:pPr>
      <w:r>
        <w:t xml:space="preserve">  </w:t>
      </w:r>
      <w:r w:rsidR="00512498">
        <w:t xml:space="preserve"> </w:t>
      </w:r>
      <w:r w:rsidR="00CB22DD">
        <w:t>13</w:t>
      </w:r>
      <w:r w:rsidR="009E0E50">
        <w:t>.07.2020</w:t>
      </w:r>
      <w:r w:rsidR="00114CF1">
        <w:t xml:space="preserve"> : </w:t>
      </w:r>
      <w:r w:rsidR="005B3954">
        <w:tab/>
      </w:r>
      <w:r w:rsidR="00114CF1">
        <w:t>Fête National</w:t>
      </w:r>
      <w:r w:rsidR="002B0775">
        <w:t>e</w:t>
      </w:r>
      <w:r w:rsidR="00114CF1">
        <w:t xml:space="preserve"> (Comité de gestion)</w:t>
      </w:r>
    </w:p>
    <w:p w:rsidR="007E36B2" w:rsidRDefault="007E36B2" w:rsidP="00114CF1">
      <w:pPr>
        <w:rPr>
          <w:sz w:val="20"/>
          <w:szCs w:val="20"/>
        </w:rPr>
      </w:pPr>
    </w:p>
    <w:p w:rsidR="00114CF1" w:rsidRDefault="00891AC8" w:rsidP="00D643B6">
      <w:pPr>
        <w:tabs>
          <w:tab w:val="left" w:pos="1418"/>
        </w:tabs>
        <w:rPr>
          <w:b/>
          <w:u w:val="single"/>
        </w:rPr>
      </w:pPr>
      <w:r>
        <w:t xml:space="preserve">    </w:t>
      </w:r>
      <w:r w:rsidR="00D643B6">
        <w:t xml:space="preserve"> </w:t>
      </w:r>
      <w:r w:rsidR="00CB22DD">
        <w:rPr>
          <w:b/>
          <w:u w:val="single"/>
        </w:rPr>
        <w:t>Août</w:t>
      </w:r>
      <w:r w:rsidR="009E0E50">
        <w:rPr>
          <w:b/>
          <w:u w:val="single"/>
        </w:rPr>
        <w:t xml:space="preserve"> 2020</w:t>
      </w:r>
      <w:r w:rsidR="00114CF1">
        <w:rPr>
          <w:b/>
          <w:u w:val="single"/>
        </w:rPr>
        <w:t> :</w:t>
      </w:r>
    </w:p>
    <w:p w:rsidR="00CE7E65" w:rsidRDefault="008B6690" w:rsidP="00CE7E65">
      <w:r>
        <w:t xml:space="preserve">     </w:t>
      </w:r>
      <w:r w:rsidR="009E0E50">
        <w:t>23.08.2020</w:t>
      </w:r>
      <w:r w:rsidR="00CE7E65">
        <w:t xml:space="preserve"> : </w:t>
      </w:r>
      <w:r w:rsidR="00CE7E65">
        <w:tab/>
        <w:t>Tournoi de Pétanque (PCI)</w:t>
      </w:r>
    </w:p>
    <w:p w:rsidR="00162380" w:rsidRDefault="00CE7E65" w:rsidP="00043469">
      <w:r>
        <w:t xml:space="preserve"> </w:t>
      </w:r>
      <w:r w:rsidR="008B6690">
        <w:t xml:space="preserve">   21</w:t>
      </w:r>
      <w:r w:rsidR="00DC4ED5">
        <w:t> </w:t>
      </w:r>
      <w:r w:rsidR="009E0E50">
        <w:t>.08.2020</w:t>
      </w:r>
      <w:r w:rsidR="00683756">
        <w:t xml:space="preserve"> </w:t>
      </w:r>
      <w:r w:rsidR="00DC4ED5">
        <w:t xml:space="preserve">: </w:t>
      </w:r>
      <w:r w:rsidR="005B3954">
        <w:tab/>
      </w:r>
      <w:r w:rsidR="00DC4ED5">
        <w:t>Marché paysan nocturne</w:t>
      </w:r>
    </w:p>
    <w:p w:rsidR="007E36B2" w:rsidRDefault="007E36B2" w:rsidP="00114CF1">
      <w:pPr>
        <w:rPr>
          <w:sz w:val="20"/>
          <w:szCs w:val="20"/>
        </w:rPr>
      </w:pPr>
    </w:p>
    <w:p w:rsidR="00114CF1" w:rsidRDefault="00512498" w:rsidP="00114CF1">
      <w:pPr>
        <w:rPr>
          <w:b/>
          <w:u w:val="single"/>
        </w:rPr>
      </w:pPr>
      <w:r>
        <w:rPr>
          <w:b/>
        </w:rPr>
        <w:t xml:space="preserve"> </w:t>
      </w:r>
      <w:r w:rsidR="00CB22DD">
        <w:rPr>
          <w:b/>
          <w:u w:val="single"/>
        </w:rPr>
        <w:t>Septembre</w:t>
      </w:r>
      <w:r w:rsidR="009E0E50">
        <w:rPr>
          <w:b/>
          <w:u w:val="single"/>
        </w:rPr>
        <w:t xml:space="preserve"> 2020</w:t>
      </w:r>
      <w:r w:rsidR="003C5C86">
        <w:rPr>
          <w:b/>
          <w:u w:val="single"/>
        </w:rPr>
        <w:t xml:space="preserve"> </w:t>
      </w:r>
      <w:r w:rsidR="00114CF1">
        <w:rPr>
          <w:b/>
          <w:u w:val="single"/>
        </w:rPr>
        <w:t>:</w:t>
      </w:r>
    </w:p>
    <w:p w:rsidR="00D415AE" w:rsidRDefault="00DA3770" w:rsidP="00686972">
      <w:r>
        <w:t xml:space="preserve">  </w:t>
      </w:r>
      <w:r w:rsidR="00512498">
        <w:t xml:space="preserve"> </w:t>
      </w:r>
      <w:r w:rsidR="00E3584E">
        <w:t>0</w:t>
      </w:r>
      <w:r w:rsidR="009E0E50">
        <w:t>5.09.2020</w:t>
      </w:r>
      <w:r w:rsidR="00CB22DD">
        <w:t xml:space="preserve"> : </w:t>
      </w:r>
      <w:r w:rsidR="005B3954">
        <w:tab/>
      </w:r>
      <w:r w:rsidR="00CB22DD">
        <w:t>Loto (USI)</w:t>
      </w:r>
    </w:p>
    <w:p w:rsidR="00E7085E" w:rsidRPr="00CB22DD" w:rsidRDefault="00512498" w:rsidP="00686972">
      <w:r>
        <w:t xml:space="preserve"> </w:t>
      </w:r>
      <w:r w:rsidR="009E0E50">
        <w:t>13 et 20</w:t>
      </w:r>
      <w:r w:rsidR="004620BA">
        <w:t xml:space="preserve"> </w:t>
      </w:r>
      <w:r w:rsidR="008B16D6">
        <w:t>09</w:t>
      </w:r>
      <w:r w:rsidR="003427C4">
        <w:t>.</w:t>
      </w:r>
      <w:r w:rsidR="009E0E50">
        <w:t>2020</w:t>
      </w:r>
      <w:r w:rsidR="008B16D6">
        <w:t xml:space="preserve"> </w:t>
      </w:r>
      <w:r w:rsidR="008B5ECE">
        <w:t xml:space="preserve">: </w:t>
      </w:r>
      <w:r w:rsidR="005B3954">
        <w:tab/>
      </w:r>
      <w:r w:rsidR="008B5ECE">
        <w:t>Pêche à la grosse truite (APPI)</w:t>
      </w:r>
    </w:p>
    <w:p w:rsidR="00D643B6" w:rsidRDefault="00D643B6" w:rsidP="00114CF1">
      <w:pPr>
        <w:rPr>
          <w:sz w:val="20"/>
          <w:szCs w:val="20"/>
        </w:rPr>
      </w:pPr>
    </w:p>
    <w:p w:rsidR="00114CF1" w:rsidRDefault="008B5ECE" w:rsidP="00D643B6">
      <w:pPr>
        <w:tabs>
          <w:tab w:val="left" w:pos="1418"/>
        </w:tabs>
        <w:rPr>
          <w:b/>
          <w:u w:val="single"/>
        </w:rPr>
      </w:pPr>
      <w:r>
        <w:rPr>
          <w:b/>
          <w:u w:val="single"/>
        </w:rPr>
        <w:t>Octobre</w:t>
      </w:r>
      <w:r w:rsidR="009E0E50">
        <w:rPr>
          <w:b/>
          <w:u w:val="single"/>
        </w:rPr>
        <w:t xml:space="preserve"> 2020</w:t>
      </w:r>
      <w:r w:rsidR="00D74BEF">
        <w:rPr>
          <w:b/>
          <w:u w:val="single"/>
        </w:rPr>
        <w:t xml:space="preserve"> </w:t>
      </w:r>
      <w:r w:rsidR="00114CF1">
        <w:rPr>
          <w:b/>
          <w:u w:val="single"/>
        </w:rPr>
        <w:t>:</w:t>
      </w:r>
    </w:p>
    <w:p w:rsidR="00987D93" w:rsidRDefault="00DA3770" w:rsidP="00114CF1">
      <w:r>
        <w:t xml:space="preserve">  </w:t>
      </w:r>
      <w:r w:rsidR="00512498">
        <w:t xml:space="preserve"> </w:t>
      </w:r>
      <w:r w:rsidR="009E0E50">
        <w:t>10.10.2020</w:t>
      </w:r>
      <w:r w:rsidR="008B5ECE">
        <w:t xml:space="preserve"> </w:t>
      </w:r>
      <w:r w:rsidR="00114CF1">
        <w:t xml:space="preserve">: </w:t>
      </w:r>
      <w:r w:rsidR="005B3954">
        <w:tab/>
      </w:r>
      <w:r w:rsidR="00C513EC">
        <w:t>Soirée « Les Années 80 »</w:t>
      </w:r>
      <w:r w:rsidR="00686972">
        <w:t xml:space="preserve"> </w:t>
      </w:r>
      <w:r w:rsidR="00C513EC">
        <w:t xml:space="preserve">(USI) </w:t>
      </w:r>
    </w:p>
    <w:p w:rsidR="008B5ECE" w:rsidRDefault="009E0E50" w:rsidP="00114CF1">
      <w:r>
        <w:t xml:space="preserve">   18.10.2020</w:t>
      </w:r>
      <w:r w:rsidR="00686972">
        <w:t xml:space="preserve"> : </w:t>
      </w:r>
      <w:r w:rsidR="00686972">
        <w:tab/>
        <w:t>Marche d’Automne (ASCI)</w:t>
      </w:r>
    </w:p>
    <w:p w:rsidR="007E36B2" w:rsidRDefault="007E36B2" w:rsidP="00114CF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A1FEB" w:rsidRPr="007E36B2" w:rsidRDefault="008B5ECE" w:rsidP="00114CF1">
      <w:pPr>
        <w:rPr>
          <w:sz w:val="20"/>
          <w:szCs w:val="20"/>
        </w:rPr>
      </w:pPr>
      <w:r>
        <w:rPr>
          <w:b/>
          <w:u w:val="single"/>
        </w:rPr>
        <w:t>Novembre</w:t>
      </w:r>
      <w:r w:rsidR="009E0E50">
        <w:rPr>
          <w:b/>
          <w:u w:val="single"/>
        </w:rPr>
        <w:t xml:space="preserve"> 2020</w:t>
      </w:r>
      <w:r w:rsidR="00114CF1">
        <w:rPr>
          <w:b/>
          <w:u w:val="single"/>
        </w:rPr>
        <w:t> :</w:t>
      </w:r>
    </w:p>
    <w:p w:rsidR="007E36B2" w:rsidRPr="007E36B2" w:rsidRDefault="006A5CD3" w:rsidP="00114CF1">
      <w:r>
        <w:t xml:space="preserve">   </w:t>
      </w:r>
      <w:r w:rsidR="009E0E50">
        <w:t>11.11.2020</w:t>
      </w:r>
      <w:r w:rsidR="007E36B2">
        <w:t xml:space="preserve"> : </w:t>
      </w:r>
      <w:r w:rsidR="007E36B2">
        <w:tab/>
      </w:r>
      <w:r w:rsidR="009E0E50">
        <w:t xml:space="preserve">Fête de la Saint Martin et </w:t>
      </w:r>
      <w:r w:rsidR="00D643B6">
        <w:t>Commémoration au Monument aux morts</w:t>
      </w:r>
    </w:p>
    <w:p w:rsidR="00114CF1" w:rsidRDefault="009E0E50" w:rsidP="00686972">
      <w:r>
        <w:t xml:space="preserve">   13.11.2020</w:t>
      </w:r>
      <w:r w:rsidR="00686972">
        <w:t xml:space="preserve"> :</w:t>
      </w:r>
      <w:r w:rsidR="00686972">
        <w:tab/>
      </w:r>
      <w:r w:rsidR="006A5CD3">
        <w:tab/>
      </w:r>
      <w:r w:rsidR="00686972">
        <w:t>Don du sang (Amicale des donneurs de sang)</w:t>
      </w:r>
    </w:p>
    <w:p w:rsidR="00D415AE" w:rsidRDefault="009E0E50" w:rsidP="00686972">
      <w:r>
        <w:t xml:space="preserve">   22.11.2020</w:t>
      </w:r>
      <w:r w:rsidR="00D415AE">
        <w:t> :</w:t>
      </w:r>
      <w:r w:rsidR="00D415AE">
        <w:tab/>
      </w:r>
      <w:r w:rsidR="00D415AE">
        <w:tab/>
        <w:t>Marché de Noël (Amicale Sapeurs Pompiers)</w:t>
      </w:r>
    </w:p>
    <w:p w:rsidR="007E36B2" w:rsidRDefault="007E36B2" w:rsidP="00512498">
      <w:pPr>
        <w:tabs>
          <w:tab w:val="left" w:pos="142"/>
        </w:tabs>
        <w:rPr>
          <w:sz w:val="20"/>
          <w:szCs w:val="20"/>
        </w:rPr>
      </w:pPr>
    </w:p>
    <w:p w:rsidR="00A31CE8" w:rsidRPr="00D415AE" w:rsidRDefault="008B5ECE" w:rsidP="00D415AE">
      <w:pPr>
        <w:tabs>
          <w:tab w:val="left" w:pos="142"/>
        </w:tabs>
        <w:rPr>
          <w:b/>
          <w:u w:val="single"/>
        </w:rPr>
      </w:pPr>
      <w:r>
        <w:rPr>
          <w:b/>
          <w:u w:val="single"/>
        </w:rPr>
        <w:t>Décembre</w:t>
      </w:r>
      <w:r w:rsidR="009E0E50">
        <w:rPr>
          <w:b/>
          <w:u w:val="single"/>
        </w:rPr>
        <w:t xml:space="preserve"> 2020</w:t>
      </w:r>
      <w:r w:rsidR="00D415AE">
        <w:rPr>
          <w:b/>
          <w:u w:val="single"/>
        </w:rPr>
        <w:t> :</w:t>
      </w:r>
    </w:p>
    <w:p w:rsidR="00114CF1" w:rsidRDefault="00043469" w:rsidP="00114CF1">
      <w:r>
        <w:t xml:space="preserve">  </w:t>
      </w:r>
      <w:r w:rsidR="009E0E50">
        <w:t xml:space="preserve"> 13.12.2020</w:t>
      </w:r>
      <w:r w:rsidR="00114CF1">
        <w:t xml:space="preserve"> : </w:t>
      </w:r>
      <w:r w:rsidR="005B3954">
        <w:tab/>
      </w:r>
      <w:r w:rsidR="00114CF1">
        <w:t>Fête de Noël des Anciens (Commune)</w:t>
      </w:r>
    </w:p>
    <w:p w:rsidR="00D643B6" w:rsidRDefault="009E0E50" w:rsidP="00114CF1">
      <w:r>
        <w:t xml:space="preserve">   17.12.2020</w:t>
      </w:r>
      <w:r w:rsidR="00D643B6">
        <w:t> :</w:t>
      </w:r>
      <w:r w:rsidR="00D643B6">
        <w:tab/>
      </w:r>
      <w:r w:rsidR="00D643B6">
        <w:tab/>
        <w:t>Fête de Noël du Club de l’Amitié.</w:t>
      </w:r>
    </w:p>
    <w:p w:rsidR="0056102F" w:rsidRDefault="00043469" w:rsidP="00114CF1">
      <w:r>
        <w:t xml:space="preserve">  </w:t>
      </w:r>
      <w:r w:rsidR="00512498">
        <w:t xml:space="preserve"> </w:t>
      </w:r>
      <w:r w:rsidR="009E0E50">
        <w:t>19.12.2020</w:t>
      </w:r>
      <w:r w:rsidR="00DA3770">
        <w:t xml:space="preserve"> : </w:t>
      </w:r>
      <w:r w:rsidR="005B3954">
        <w:tab/>
      </w:r>
      <w:r w:rsidR="00DA3770">
        <w:t>Concert de Noël</w:t>
      </w:r>
    </w:p>
    <w:p w:rsidR="00D43D27" w:rsidRDefault="00043469" w:rsidP="00512498">
      <w:pPr>
        <w:tabs>
          <w:tab w:val="left" w:pos="142"/>
        </w:tabs>
      </w:pPr>
      <w:r>
        <w:t xml:space="preserve"> </w:t>
      </w:r>
      <w:r w:rsidR="00512498">
        <w:t xml:space="preserve">  </w:t>
      </w:r>
      <w:r w:rsidR="009E0E50">
        <w:t>31.12.2020</w:t>
      </w:r>
      <w:r w:rsidR="00114CF1">
        <w:t xml:space="preserve"> : </w:t>
      </w:r>
      <w:r w:rsidR="005B3954">
        <w:tab/>
      </w:r>
      <w:r w:rsidR="00114CF1">
        <w:t>Réveillon de la Saint Sylvestre (USI)</w:t>
      </w:r>
    </w:p>
    <w:sectPr w:rsidR="00D43D27" w:rsidSect="001B2DC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437642"/>
    <w:rsid w:val="00022DF3"/>
    <w:rsid w:val="00027404"/>
    <w:rsid w:val="000340B2"/>
    <w:rsid w:val="00034A18"/>
    <w:rsid w:val="00035FC1"/>
    <w:rsid w:val="00043469"/>
    <w:rsid w:val="00053CA6"/>
    <w:rsid w:val="000778AD"/>
    <w:rsid w:val="000C5DDC"/>
    <w:rsid w:val="000D15FF"/>
    <w:rsid w:val="00114CF1"/>
    <w:rsid w:val="00132C3F"/>
    <w:rsid w:val="00144B7C"/>
    <w:rsid w:val="00162380"/>
    <w:rsid w:val="001978B6"/>
    <w:rsid w:val="001A0B1B"/>
    <w:rsid w:val="001A4C52"/>
    <w:rsid w:val="001B2DCB"/>
    <w:rsid w:val="001C122A"/>
    <w:rsid w:val="00223199"/>
    <w:rsid w:val="00260924"/>
    <w:rsid w:val="00261D0A"/>
    <w:rsid w:val="00297D93"/>
    <w:rsid w:val="002B0775"/>
    <w:rsid w:val="002B74AB"/>
    <w:rsid w:val="002C08E6"/>
    <w:rsid w:val="002D35F0"/>
    <w:rsid w:val="002D4183"/>
    <w:rsid w:val="002F019D"/>
    <w:rsid w:val="003427C4"/>
    <w:rsid w:val="00343F29"/>
    <w:rsid w:val="00367599"/>
    <w:rsid w:val="00387C36"/>
    <w:rsid w:val="0039430D"/>
    <w:rsid w:val="003C5C86"/>
    <w:rsid w:val="00405C4F"/>
    <w:rsid w:val="004308A8"/>
    <w:rsid w:val="00432511"/>
    <w:rsid w:val="00434536"/>
    <w:rsid w:val="00437642"/>
    <w:rsid w:val="00446952"/>
    <w:rsid w:val="00450C53"/>
    <w:rsid w:val="004620BA"/>
    <w:rsid w:val="004A1FEB"/>
    <w:rsid w:val="004C75CF"/>
    <w:rsid w:val="00510ADA"/>
    <w:rsid w:val="00512377"/>
    <w:rsid w:val="00512498"/>
    <w:rsid w:val="00526C2E"/>
    <w:rsid w:val="0055270A"/>
    <w:rsid w:val="005539E8"/>
    <w:rsid w:val="0056102F"/>
    <w:rsid w:val="00572176"/>
    <w:rsid w:val="00581474"/>
    <w:rsid w:val="00584DAC"/>
    <w:rsid w:val="005B3954"/>
    <w:rsid w:val="005C5AA0"/>
    <w:rsid w:val="00631179"/>
    <w:rsid w:val="00654BD5"/>
    <w:rsid w:val="00657983"/>
    <w:rsid w:val="00683756"/>
    <w:rsid w:val="00686972"/>
    <w:rsid w:val="006A21FF"/>
    <w:rsid w:val="006A5CD3"/>
    <w:rsid w:val="00707D4B"/>
    <w:rsid w:val="007135C2"/>
    <w:rsid w:val="00734A7E"/>
    <w:rsid w:val="007422C9"/>
    <w:rsid w:val="00766FC4"/>
    <w:rsid w:val="0078312C"/>
    <w:rsid w:val="0079759E"/>
    <w:rsid w:val="007A2082"/>
    <w:rsid w:val="007B71B0"/>
    <w:rsid w:val="007C6666"/>
    <w:rsid w:val="007D0910"/>
    <w:rsid w:val="007E2C5B"/>
    <w:rsid w:val="007E36B2"/>
    <w:rsid w:val="00805765"/>
    <w:rsid w:val="00820A04"/>
    <w:rsid w:val="00824503"/>
    <w:rsid w:val="00840EAB"/>
    <w:rsid w:val="008519DC"/>
    <w:rsid w:val="008578E9"/>
    <w:rsid w:val="00891AC8"/>
    <w:rsid w:val="008B16D6"/>
    <w:rsid w:val="008B4F0A"/>
    <w:rsid w:val="008B5ECE"/>
    <w:rsid w:val="008B6690"/>
    <w:rsid w:val="00987D93"/>
    <w:rsid w:val="009912B3"/>
    <w:rsid w:val="009D0289"/>
    <w:rsid w:val="009E0E50"/>
    <w:rsid w:val="009E270F"/>
    <w:rsid w:val="009F78F4"/>
    <w:rsid w:val="00A06E11"/>
    <w:rsid w:val="00A07E77"/>
    <w:rsid w:val="00A31CE8"/>
    <w:rsid w:val="00A401BA"/>
    <w:rsid w:val="00A46F24"/>
    <w:rsid w:val="00A800BC"/>
    <w:rsid w:val="00AA7167"/>
    <w:rsid w:val="00AE2A55"/>
    <w:rsid w:val="00B162E1"/>
    <w:rsid w:val="00B62C16"/>
    <w:rsid w:val="00B71825"/>
    <w:rsid w:val="00B7265B"/>
    <w:rsid w:val="00B82112"/>
    <w:rsid w:val="00C513EC"/>
    <w:rsid w:val="00C53F4A"/>
    <w:rsid w:val="00C5745B"/>
    <w:rsid w:val="00C60D91"/>
    <w:rsid w:val="00C97556"/>
    <w:rsid w:val="00C976D6"/>
    <w:rsid w:val="00CB22DD"/>
    <w:rsid w:val="00CE7E65"/>
    <w:rsid w:val="00CF453B"/>
    <w:rsid w:val="00D07AC6"/>
    <w:rsid w:val="00D20BF4"/>
    <w:rsid w:val="00D2404B"/>
    <w:rsid w:val="00D40AF0"/>
    <w:rsid w:val="00D415AE"/>
    <w:rsid w:val="00D43D27"/>
    <w:rsid w:val="00D643B6"/>
    <w:rsid w:val="00D70A2F"/>
    <w:rsid w:val="00D74BEF"/>
    <w:rsid w:val="00D920E6"/>
    <w:rsid w:val="00DA1C23"/>
    <w:rsid w:val="00DA3770"/>
    <w:rsid w:val="00DC4ED5"/>
    <w:rsid w:val="00DF2AE0"/>
    <w:rsid w:val="00DF3FCC"/>
    <w:rsid w:val="00E3584E"/>
    <w:rsid w:val="00E707C2"/>
    <w:rsid w:val="00E7085E"/>
    <w:rsid w:val="00E810DC"/>
    <w:rsid w:val="00EE1967"/>
    <w:rsid w:val="00EE4A29"/>
    <w:rsid w:val="00EE52F8"/>
    <w:rsid w:val="00F27831"/>
    <w:rsid w:val="00F33071"/>
    <w:rsid w:val="00F93EB6"/>
    <w:rsid w:val="00FD610E"/>
    <w:rsid w:val="00FE7892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ECIN\Documents\Manifestation%20Innenheim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95097-D986-4621-AF7F-C1E86E22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Manifestation Innenheim 2014.dotx</Template>
  <TotalTime>638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MEDECIN</dc:creator>
  <cp:lastModifiedBy>medecin</cp:lastModifiedBy>
  <cp:revision>79</cp:revision>
  <cp:lastPrinted>2020-01-19T17:45:00Z</cp:lastPrinted>
  <dcterms:created xsi:type="dcterms:W3CDTF">2013-09-17T18:34:00Z</dcterms:created>
  <dcterms:modified xsi:type="dcterms:W3CDTF">2020-01-19T17:45:00Z</dcterms:modified>
</cp:coreProperties>
</file>